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27" w:rsidRPr="00F0276C" w:rsidRDefault="00983C27" w:rsidP="00F0276C">
      <w:pPr>
        <w:jc w:val="center"/>
        <w:rPr>
          <w:rFonts w:ascii="方正小标宋简体" w:eastAsia="方正小标宋简体" w:hint="eastAsia"/>
          <w:sz w:val="36"/>
        </w:rPr>
      </w:pPr>
      <w:bookmarkStart w:id="0" w:name="_GoBack"/>
      <w:bookmarkEnd w:id="0"/>
      <w:r w:rsidRPr="00F0276C">
        <w:rPr>
          <w:rFonts w:ascii="方正小标宋简体" w:eastAsia="方正小标宋简体" w:hint="eastAsia"/>
          <w:sz w:val="36"/>
        </w:rPr>
        <w:t>怎样推选、打磨和提升哲学社会科学类参赛作品</w:t>
      </w:r>
    </w:p>
    <w:p w:rsidR="00983C27" w:rsidRPr="00F0276C" w:rsidRDefault="00983C27" w:rsidP="00F0276C">
      <w:pPr>
        <w:jc w:val="center"/>
        <w:rPr>
          <w:rFonts w:ascii="仿宋" w:eastAsia="仿宋" w:hAnsi="仿宋" w:hint="eastAsia"/>
          <w:sz w:val="28"/>
        </w:rPr>
      </w:pPr>
      <w:r w:rsidRPr="00F0276C">
        <w:rPr>
          <w:rFonts w:ascii="仿宋" w:eastAsia="仿宋" w:hAnsi="仿宋" w:hint="eastAsia"/>
          <w:sz w:val="28"/>
        </w:rPr>
        <w:t>（辅导提纲。2017年3月）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还有三个多月各校就要选送挑战杯参赛作品了。这里就选送、打磨和提升哲学社会科学类作品给各位提供一些建议。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根据哲学社会科学作品的特点，组委会下发了一个《参赛作品参考题》。它有一个三百来字的说明。提出了作品制作的一些引导性要求，也是我们评审工作的一个基本遵循。下面结合评审工作实践做些具体说明。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先说说一些基本要求。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挑战杯参赛作品应当在老师指导下，主要由学生独立完成的课外学术科技作品。学生独立完成，就是工作量不能够少于三分之二。老师指导不能变成老师代笔。从文科人才成长特点出发，引导作品深入实际、以小见大，做大学生能够驾驭的课题。题目要小，立意要高，调查要深入，论述要独到，力戒追求高大上。作品是学生学术科技创新成果，要有学术科技含量，但是又不同于老师的研究成果；也要不同于党政部门的政策研究和工作总结的文件；也不能够写成文献记叙，新闻报道和情况反映。这要帮助参赛作者加以修改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作品可以包括三类：调查报告，学术论文，解决实际问题的方案和咨询报告。调查报告是大头。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大赛只接受哲学，经济、社会、法律，教育、管理这六个学科的作品参赛。（这里说的社会，是社会学，不能通常宽泛理解的社会）历史，语言文学艺术，政治学，国际政治与国际关系学不接受评审。</w:t>
      </w:r>
      <w:r w:rsidRPr="00F0276C">
        <w:rPr>
          <w:rFonts w:ascii="仿宋" w:eastAsia="仿宋" w:hAnsi="仿宋" w:hint="eastAsia"/>
          <w:sz w:val="28"/>
          <w:szCs w:val="32"/>
        </w:rPr>
        <w:lastRenderedPageBreak/>
        <w:t>但是完全不限制跨专业申报作品。只是作品参赛什么学科，要很好斟酌，请教老师指点。申报学科不妥的经常出现，上届就要研究一国两制的作品，在评审中做些调整是正常的，符合学术评审规律，每届都有。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参赛作品要遵守作品字数的规定。学术论文8000字以内，调查报告15000字。可以有附件，不在字数以内，评审时看不看，评委自行决定。一般不主张超字数。可以放宽到20%。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作品制作要坚持实事求是，不要造假。不得抄袭别人成果，也不可请别人代笔，还有如推荐专家不可冒名和拉名家壮势等都不可取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参赛作品学术理论从内容上怎样选择、打磨和提高。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请大家研究一下参考题的说明中间的一段话，200字。总体要求，能够贯彻18大，18届3、4、5、6中全会精神，习近平改革开放现代化建设、治国理政新思想新理念新战略，实践我们创新、协调、绿色、开放和共享发展新理念；这是指导思想，也是也是作品要求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具体工作思路，用建设性态度和改革发展的思维；坚持贴近实际、生活、群众，开展多样性的社会调查，要进行扎实的典型调查，以小见大，实事求是，独立思考，反映和认识新情况，新问题，总结和开掘新实践，新创造，新经验；要警惕各种错误思潮观点的干扰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评审比较注重选拔几下几类参赛作品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价值理念好的。生动深刻总结大力贯彻党的以民为本理念、以人民为中心的发展思想的实践和成就的作品。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社会调查好的。深入真实反映国家社情民意，五大建设新成就，</w:t>
      </w:r>
      <w:r w:rsidRPr="00F0276C">
        <w:rPr>
          <w:rFonts w:ascii="仿宋" w:eastAsia="仿宋" w:hAnsi="仿宋" w:hint="eastAsia"/>
          <w:sz w:val="28"/>
          <w:szCs w:val="32"/>
        </w:rPr>
        <w:lastRenderedPageBreak/>
        <w:t>改革创新新进展的作品。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学术创新好的。解放思想，独立思考，对我国发展改革创实践、新经验，大胆作出中国特色学术总结和阐明的作品。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社会实践好的。把坚持学以致用，参加改变世界、服务人民、建设国家实践和成果作出学术的思想的总结的作品。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自然，学术科技发展创新是多种多样的、色彩纷呈的，对坚持扎实的学术研究的优秀作品也给予应有的地位。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参赛作品的打磨和提升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首先要把作品的主题概括提炼出来，让它一目了然，鲜明亮丽。最好是一种顶天立地结合的题目，能够把你的创新点，聚焦出来，凸显出来。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要对调查的材料，按照主题论证的需要进行筛选，凝练一些，不堆砌、不臃肿。比如，你有二十个样本，如果十个够了，五个够了，就十个，五个好了。字数也就能够少下来。多的部分可以做作品的附件上报。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注意方法创新，要进行综合比较的论述。要把作品样本进行分类，通过比较，找出各自的优劣长短，形成一个最优的看法。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对别人的成果，国内国外的都要运用起来。不是简单罗列，给人一个印象，我们只是重复别人的成果，要以我为主为中心，通过同别人成果的比较，阐明自己的创新在那里，中国人提供了什么新东西，有那些不足需要改进完善发展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还有自己的思想认识与学术理论水平的前后比较。这是一个大</w:t>
      </w:r>
      <w:r w:rsidRPr="00F0276C">
        <w:rPr>
          <w:rFonts w:ascii="仿宋" w:eastAsia="仿宋" w:hAnsi="仿宋" w:hint="eastAsia"/>
          <w:sz w:val="28"/>
          <w:szCs w:val="32"/>
        </w:rPr>
        <w:lastRenderedPageBreak/>
        <w:t>学生学习和成才的成果，按照这个特点，要求大学生把自己通过作品的写作和参赛过程的，各方面的成果，收获写出来，四个自信的，树立三观的进步，学术理论观点、方法与学风的成长，实践能力的提高。都可以写出来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要花点力气，推敲作品论述体系的逻辑。要审视一下作品的论证体系是不是有逻辑不周的情况。有的调查报告，讲完了问题，就提出对策，没有对问题形成原因的分析研究，就拿出对策。</w:t>
      </w:r>
    </w:p>
    <w:p w:rsidR="00983C27" w:rsidRPr="00F0276C" w:rsidRDefault="00983C27" w:rsidP="00F0276C">
      <w:pPr>
        <w:ind w:firstLineChars="221" w:firstLine="619"/>
        <w:rPr>
          <w:rFonts w:ascii="仿宋" w:eastAsia="仿宋" w:hAnsi="仿宋" w:hint="eastAsia"/>
          <w:sz w:val="28"/>
          <w:szCs w:val="32"/>
        </w:rPr>
      </w:pPr>
      <w:r w:rsidRPr="00F0276C">
        <w:rPr>
          <w:rFonts w:ascii="仿宋" w:eastAsia="仿宋" w:hAnsi="仿宋" w:hint="eastAsia"/>
          <w:sz w:val="28"/>
          <w:szCs w:val="32"/>
        </w:rPr>
        <w:t>要用鲜活的中国大学生的话语。中国的作品，要创造和运用自己的话语和公式，阐明中国社会发展逻辑。西方的学术优秀成果应当借鉴，但是主要是从自己掌握的实际材料中概括出自己的看法，中国人的看法，说大学生自己的话。不准确也没有关系。现在生搬硬套西方话语与公式的还比较多。中国的东西不能够套上别人的公式与话语。参赛作品应当阐明中国逻辑，体现中国精神，展现中国风格，创造中国话语。</w:t>
      </w:r>
    </w:p>
    <w:p w:rsidR="00983C27" w:rsidRPr="00F0276C" w:rsidRDefault="00983C27" w:rsidP="00F0276C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F0276C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983C27" w:rsidRPr="00F0276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43" w:rsidRDefault="007A3043">
      <w:r>
        <w:separator/>
      </w:r>
    </w:p>
  </w:endnote>
  <w:endnote w:type="continuationSeparator" w:id="0">
    <w:p w:rsidR="007A3043" w:rsidRDefault="007A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27" w:rsidRDefault="00983C2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983C27" w:rsidRDefault="00983C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27" w:rsidRDefault="00983C2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C2896">
      <w:rPr>
        <w:rStyle w:val="a3"/>
        <w:noProof/>
      </w:rPr>
      <w:t>1</w:t>
    </w:r>
    <w:r>
      <w:fldChar w:fldCharType="end"/>
    </w:r>
  </w:p>
  <w:p w:rsidR="00983C27" w:rsidRDefault="00983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43" w:rsidRDefault="007A3043">
      <w:r>
        <w:separator/>
      </w:r>
    </w:p>
  </w:footnote>
  <w:footnote w:type="continuationSeparator" w:id="0">
    <w:p w:rsidR="007A3043" w:rsidRDefault="007A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0683"/>
    <w:multiLevelType w:val="multilevel"/>
    <w:tmpl w:val="C1AED086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4C2B593B"/>
    <w:multiLevelType w:val="multilevel"/>
    <w:tmpl w:val="4C2B593B"/>
    <w:lvl w:ilvl="0">
      <w:start w:val="1"/>
      <w:numFmt w:val="decimal"/>
      <w:lvlText w:val="%1，"/>
      <w:lvlJc w:val="left"/>
      <w:pPr>
        <w:ind w:left="15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5" w:hanging="420"/>
      </w:pPr>
    </w:lvl>
    <w:lvl w:ilvl="2">
      <w:start w:val="1"/>
      <w:numFmt w:val="lowerRoman"/>
      <w:lvlText w:val="%3."/>
      <w:lvlJc w:val="right"/>
      <w:pPr>
        <w:ind w:left="2115" w:hanging="420"/>
      </w:pPr>
    </w:lvl>
    <w:lvl w:ilvl="3">
      <w:start w:val="1"/>
      <w:numFmt w:val="decimal"/>
      <w:lvlText w:val="%4."/>
      <w:lvlJc w:val="left"/>
      <w:pPr>
        <w:ind w:left="2535" w:hanging="420"/>
      </w:pPr>
    </w:lvl>
    <w:lvl w:ilvl="4">
      <w:start w:val="1"/>
      <w:numFmt w:val="lowerLetter"/>
      <w:lvlText w:val="%5)"/>
      <w:lvlJc w:val="left"/>
      <w:pPr>
        <w:ind w:left="2955" w:hanging="420"/>
      </w:pPr>
    </w:lvl>
    <w:lvl w:ilvl="5">
      <w:start w:val="1"/>
      <w:numFmt w:val="lowerRoman"/>
      <w:lvlText w:val="%6."/>
      <w:lvlJc w:val="right"/>
      <w:pPr>
        <w:ind w:left="3375" w:hanging="420"/>
      </w:pPr>
    </w:lvl>
    <w:lvl w:ilvl="6">
      <w:start w:val="1"/>
      <w:numFmt w:val="decimal"/>
      <w:lvlText w:val="%7."/>
      <w:lvlJc w:val="left"/>
      <w:pPr>
        <w:ind w:left="3795" w:hanging="420"/>
      </w:pPr>
    </w:lvl>
    <w:lvl w:ilvl="7">
      <w:start w:val="1"/>
      <w:numFmt w:val="lowerLetter"/>
      <w:lvlText w:val="%8)"/>
      <w:lvlJc w:val="left"/>
      <w:pPr>
        <w:ind w:left="4215" w:hanging="420"/>
      </w:pPr>
    </w:lvl>
    <w:lvl w:ilvl="8">
      <w:start w:val="1"/>
      <w:numFmt w:val="lowerRoman"/>
      <w:lvlText w:val="%9."/>
      <w:lvlJc w:val="right"/>
      <w:pPr>
        <w:ind w:left="4635" w:hanging="420"/>
      </w:pPr>
    </w:lvl>
  </w:abstractNum>
  <w:abstractNum w:abstractNumId="2" w15:restartNumberingAfterBreak="0">
    <w:nsid w:val="5F7A20EB"/>
    <w:multiLevelType w:val="multilevel"/>
    <w:tmpl w:val="5F7A20EB"/>
    <w:lvl w:ilvl="0">
      <w:start w:val="1"/>
      <w:numFmt w:val="japaneseCounting"/>
      <w:lvlText w:val="第%1，"/>
      <w:lvlJc w:val="left"/>
      <w:pPr>
        <w:ind w:left="286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50" w:hanging="420"/>
      </w:pPr>
    </w:lvl>
    <w:lvl w:ilvl="2">
      <w:start w:val="1"/>
      <w:numFmt w:val="lowerRoman"/>
      <w:lvlText w:val="%3."/>
      <w:lvlJc w:val="right"/>
      <w:pPr>
        <w:ind w:left="3270" w:hanging="420"/>
      </w:pPr>
    </w:lvl>
    <w:lvl w:ilvl="3">
      <w:start w:val="1"/>
      <w:numFmt w:val="decimal"/>
      <w:lvlText w:val="%4."/>
      <w:lvlJc w:val="left"/>
      <w:pPr>
        <w:ind w:left="3690" w:hanging="420"/>
      </w:pPr>
    </w:lvl>
    <w:lvl w:ilvl="4">
      <w:start w:val="1"/>
      <w:numFmt w:val="lowerLetter"/>
      <w:lvlText w:val="%5)"/>
      <w:lvlJc w:val="left"/>
      <w:pPr>
        <w:ind w:left="4110" w:hanging="420"/>
      </w:pPr>
    </w:lvl>
    <w:lvl w:ilvl="5">
      <w:start w:val="1"/>
      <w:numFmt w:val="lowerRoman"/>
      <w:lvlText w:val="%6."/>
      <w:lvlJc w:val="right"/>
      <w:pPr>
        <w:ind w:left="4530" w:hanging="420"/>
      </w:pPr>
    </w:lvl>
    <w:lvl w:ilvl="6">
      <w:start w:val="1"/>
      <w:numFmt w:val="decimal"/>
      <w:lvlText w:val="%7."/>
      <w:lvlJc w:val="left"/>
      <w:pPr>
        <w:ind w:left="4950" w:hanging="420"/>
      </w:pPr>
    </w:lvl>
    <w:lvl w:ilvl="7">
      <w:start w:val="1"/>
      <w:numFmt w:val="lowerLetter"/>
      <w:lvlText w:val="%8)"/>
      <w:lvlJc w:val="left"/>
      <w:pPr>
        <w:ind w:left="5370" w:hanging="420"/>
      </w:pPr>
    </w:lvl>
    <w:lvl w:ilvl="8">
      <w:start w:val="1"/>
      <w:numFmt w:val="lowerRoman"/>
      <w:lvlText w:val="%9."/>
      <w:lvlJc w:val="right"/>
      <w:pPr>
        <w:ind w:left="5790" w:hanging="420"/>
      </w:pPr>
    </w:lvl>
  </w:abstractNum>
  <w:abstractNum w:abstractNumId="3" w15:restartNumberingAfterBreak="0">
    <w:nsid w:val="762B2007"/>
    <w:multiLevelType w:val="multilevel"/>
    <w:tmpl w:val="762B2007"/>
    <w:lvl w:ilvl="0">
      <w:start w:val="1"/>
      <w:numFmt w:val="decimal"/>
      <w:lvlText w:val="%1、"/>
      <w:lvlJc w:val="left"/>
      <w:pPr>
        <w:ind w:left="201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420"/>
      </w:pPr>
    </w:lvl>
    <w:lvl w:ilvl="2">
      <w:start w:val="1"/>
      <w:numFmt w:val="lowerRoman"/>
      <w:lvlText w:val="%3."/>
      <w:lvlJc w:val="righ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lowerLetter"/>
      <w:lvlText w:val="%5)"/>
      <w:lvlJc w:val="left"/>
      <w:pPr>
        <w:ind w:left="3390" w:hanging="420"/>
      </w:pPr>
    </w:lvl>
    <w:lvl w:ilvl="5">
      <w:start w:val="1"/>
      <w:numFmt w:val="lowerRoman"/>
      <w:lvlText w:val="%6."/>
      <w:lvlJc w:val="righ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lowerLetter"/>
      <w:lvlText w:val="%8)"/>
      <w:lvlJc w:val="left"/>
      <w:pPr>
        <w:ind w:left="4650" w:hanging="420"/>
      </w:pPr>
    </w:lvl>
    <w:lvl w:ilvl="8">
      <w:start w:val="1"/>
      <w:numFmt w:val="lowerRoman"/>
      <w:lvlText w:val="%9."/>
      <w:lvlJc w:val="right"/>
      <w:pPr>
        <w:ind w:left="5070" w:hanging="420"/>
      </w:pPr>
    </w:lvl>
  </w:abstractNum>
  <w:abstractNum w:abstractNumId="4" w15:restartNumberingAfterBreak="0">
    <w:nsid w:val="7BA714FC"/>
    <w:multiLevelType w:val="multilevel"/>
    <w:tmpl w:val="7BA714FC"/>
    <w:lvl w:ilvl="0">
      <w:start w:val="1"/>
      <w:numFmt w:val="decimal"/>
      <w:lvlText w:val="%1、"/>
      <w:lvlJc w:val="left"/>
      <w:pPr>
        <w:ind w:left="201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420"/>
      </w:pPr>
    </w:lvl>
    <w:lvl w:ilvl="2">
      <w:start w:val="1"/>
      <w:numFmt w:val="lowerRoman"/>
      <w:lvlText w:val="%3."/>
      <w:lvlJc w:val="righ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lowerLetter"/>
      <w:lvlText w:val="%5)"/>
      <w:lvlJc w:val="left"/>
      <w:pPr>
        <w:ind w:left="3390" w:hanging="420"/>
      </w:pPr>
    </w:lvl>
    <w:lvl w:ilvl="5">
      <w:start w:val="1"/>
      <w:numFmt w:val="lowerRoman"/>
      <w:lvlText w:val="%6."/>
      <w:lvlJc w:val="righ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lowerLetter"/>
      <w:lvlText w:val="%8)"/>
      <w:lvlJc w:val="left"/>
      <w:pPr>
        <w:ind w:left="4650" w:hanging="420"/>
      </w:pPr>
    </w:lvl>
    <w:lvl w:ilvl="8">
      <w:start w:val="1"/>
      <w:numFmt w:val="lowerRoman"/>
      <w:lvlText w:val="%9."/>
      <w:lvlJc w:val="right"/>
      <w:pPr>
        <w:ind w:left="507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E8"/>
    <w:rsid w:val="00010706"/>
    <w:rsid w:val="00011F78"/>
    <w:rsid w:val="00017A39"/>
    <w:rsid w:val="000214C9"/>
    <w:rsid w:val="00023DEC"/>
    <w:rsid w:val="0002594E"/>
    <w:rsid w:val="00034AE8"/>
    <w:rsid w:val="0003703F"/>
    <w:rsid w:val="00056C91"/>
    <w:rsid w:val="0006012D"/>
    <w:rsid w:val="00063EAF"/>
    <w:rsid w:val="00067BD0"/>
    <w:rsid w:val="00070DA6"/>
    <w:rsid w:val="0007248B"/>
    <w:rsid w:val="000770C9"/>
    <w:rsid w:val="00080639"/>
    <w:rsid w:val="00082DE6"/>
    <w:rsid w:val="0008621C"/>
    <w:rsid w:val="00094C46"/>
    <w:rsid w:val="00094EF7"/>
    <w:rsid w:val="000A1CF4"/>
    <w:rsid w:val="000A4068"/>
    <w:rsid w:val="000A427C"/>
    <w:rsid w:val="000A4D4D"/>
    <w:rsid w:val="000B136E"/>
    <w:rsid w:val="000B6E8D"/>
    <w:rsid w:val="000C2E03"/>
    <w:rsid w:val="000D16EC"/>
    <w:rsid w:val="000E24F2"/>
    <w:rsid w:val="000E5200"/>
    <w:rsid w:val="000E6F49"/>
    <w:rsid w:val="000F23C0"/>
    <w:rsid w:val="00104259"/>
    <w:rsid w:val="00104D8F"/>
    <w:rsid w:val="00107E6A"/>
    <w:rsid w:val="00111F0A"/>
    <w:rsid w:val="00115E70"/>
    <w:rsid w:val="001268F9"/>
    <w:rsid w:val="001359B1"/>
    <w:rsid w:val="001428B9"/>
    <w:rsid w:val="00145120"/>
    <w:rsid w:val="0015421E"/>
    <w:rsid w:val="001547A7"/>
    <w:rsid w:val="001558DF"/>
    <w:rsid w:val="00161E94"/>
    <w:rsid w:val="00164C22"/>
    <w:rsid w:val="00166AE9"/>
    <w:rsid w:val="001805E9"/>
    <w:rsid w:val="0018189C"/>
    <w:rsid w:val="00182050"/>
    <w:rsid w:val="00193196"/>
    <w:rsid w:val="001A3F16"/>
    <w:rsid w:val="001A534D"/>
    <w:rsid w:val="001A55E4"/>
    <w:rsid w:val="001B60D8"/>
    <w:rsid w:val="001B763E"/>
    <w:rsid w:val="001D128D"/>
    <w:rsid w:val="001D24BF"/>
    <w:rsid w:val="001D5724"/>
    <w:rsid w:val="001D6CFD"/>
    <w:rsid w:val="001E2AFC"/>
    <w:rsid w:val="001E6079"/>
    <w:rsid w:val="001E6C10"/>
    <w:rsid w:val="001F176A"/>
    <w:rsid w:val="001F44B8"/>
    <w:rsid w:val="00206337"/>
    <w:rsid w:val="0021478A"/>
    <w:rsid w:val="00241B95"/>
    <w:rsid w:val="00243A4D"/>
    <w:rsid w:val="002465E4"/>
    <w:rsid w:val="002634E9"/>
    <w:rsid w:val="002639EF"/>
    <w:rsid w:val="00266092"/>
    <w:rsid w:val="0026753B"/>
    <w:rsid w:val="002731D3"/>
    <w:rsid w:val="002801D2"/>
    <w:rsid w:val="002828D5"/>
    <w:rsid w:val="002851BD"/>
    <w:rsid w:val="002875CA"/>
    <w:rsid w:val="002B3943"/>
    <w:rsid w:val="002B6A7C"/>
    <w:rsid w:val="002C7263"/>
    <w:rsid w:val="002D1D32"/>
    <w:rsid w:val="002D2116"/>
    <w:rsid w:val="002D2B76"/>
    <w:rsid w:val="002D603C"/>
    <w:rsid w:val="002E167B"/>
    <w:rsid w:val="002F0CE5"/>
    <w:rsid w:val="002F4B2C"/>
    <w:rsid w:val="002F7024"/>
    <w:rsid w:val="003029B9"/>
    <w:rsid w:val="00311389"/>
    <w:rsid w:val="00315740"/>
    <w:rsid w:val="00315BAA"/>
    <w:rsid w:val="0031747D"/>
    <w:rsid w:val="0032022D"/>
    <w:rsid w:val="003353FA"/>
    <w:rsid w:val="00372594"/>
    <w:rsid w:val="00377C88"/>
    <w:rsid w:val="00381596"/>
    <w:rsid w:val="003932CE"/>
    <w:rsid w:val="003A44A3"/>
    <w:rsid w:val="003A76F7"/>
    <w:rsid w:val="003B700A"/>
    <w:rsid w:val="003B7CAA"/>
    <w:rsid w:val="003C2312"/>
    <w:rsid w:val="003E02CF"/>
    <w:rsid w:val="003E1D1A"/>
    <w:rsid w:val="003E3D95"/>
    <w:rsid w:val="003F09E9"/>
    <w:rsid w:val="003F6E16"/>
    <w:rsid w:val="00413EDA"/>
    <w:rsid w:val="004140DE"/>
    <w:rsid w:val="0041535F"/>
    <w:rsid w:val="00415CBC"/>
    <w:rsid w:val="004161E6"/>
    <w:rsid w:val="00421D8F"/>
    <w:rsid w:val="00431254"/>
    <w:rsid w:val="00432487"/>
    <w:rsid w:val="00447991"/>
    <w:rsid w:val="004562A2"/>
    <w:rsid w:val="004623C3"/>
    <w:rsid w:val="00462B14"/>
    <w:rsid w:val="0047105A"/>
    <w:rsid w:val="0047470F"/>
    <w:rsid w:val="0048082E"/>
    <w:rsid w:val="0048797E"/>
    <w:rsid w:val="00490A00"/>
    <w:rsid w:val="00493D11"/>
    <w:rsid w:val="004A70D1"/>
    <w:rsid w:val="004A712B"/>
    <w:rsid w:val="004B02F2"/>
    <w:rsid w:val="004B107F"/>
    <w:rsid w:val="004B6DE5"/>
    <w:rsid w:val="004C2896"/>
    <w:rsid w:val="004C4010"/>
    <w:rsid w:val="004D571C"/>
    <w:rsid w:val="004D7639"/>
    <w:rsid w:val="004E5C9E"/>
    <w:rsid w:val="004F09CB"/>
    <w:rsid w:val="004F2DA3"/>
    <w:rsid w:val="004F6853"/>
    <w:rsid w:val="005132EE"/>
    <w:rsid w:val="00516C6E"/>
    <w:rsid w:val="00524018"/>
    <w:rsid w:val="00525982"/>
    <w:rsid w:val="00531585"/>
    <w:rsid w:val="0055163B"/>
    <w:rsid w:val="00552B57"/>
    <w:rsid w:val="00573BE2"/>
    <w:rsid w:val="00577518"/>
    <w:rsid w:val="00580974"/>
    <w:rsid w:val="0058280E"/>
    <w:rsid w:val="005939A8"/>
    <w:rsid w:val="00595B42"/>
    <w:rsid w:val="005A2DEF"/>
    <w:rsid w:val="005A5555"/>
    <w:rsid w:val="005A7056"/>
    <w:rsid w:val="005B1A1E"/>
    <w:rsid w:val="005B7C78"/>
    <w:rsid w:val="005C5121"/>
    <w:rsid w:val="005F620C"/>
    <w:rsid w:val="0061168E"/>
    <w:rsid w:val="00612A62"/>
    <w:rsid w:val="00621C16"/>
    <w:rsid w:val="006234BB"/>
    <w:rsid w:val="00623703"/>
    <w:rsid w:val="006258EC"/>
    <w:rsid w:val="00625998"/>
    <w:rsid w:val="00641078"/>
    <w:rsid w:val="00645077"/>
    <w:rsid w:val="0066320E"/>
    <w:rsid w:val="00672C5A"/>
    <w:rsid w:val="006751B3"/>
    <w:rsid w:val="006779B4"/>
    <w:rsid w:val="00682683"/>
    <w:rsid w:val="006850EC"/>
    <w:rsid w:val="00685668"/>
    <w:rsid w:val="00694D9C"/>
    <w:rsid w:val="00697796"/>
    <w:rsid w:val="006D2CA5"/>
    <w:rsid w:val="006D3B51"/>
    <w:rsid w:val="006E3755"/>
    <w:rsid w:val="00705AC3"/>
    <w:rsid w:val="00711ED3"/>
    <w:rsid w:val="007414F1"/>
    <w:rsid w:val="00742717"/>
    <w:rsid w:val="00744632"/>
    <w:rsid w:val="007457B1"/>
    <w:rsid w:val="00762B9F"/>
    <w:rsid w:val="007676D5"/>
    <w:rsid w:val="00773F13"/>
    <w:rsid w:val="00774D30"/>
    <w:rsid w:val="007767BA"/>
    <w:rsid w:val="007846B3"/>
    <w:rsid w:val="007A3043"/>
    <w:rsid w:val="007A5234"/>
    <w:rsid w:val="007B0D0A"/>
    <w:rsid w:val="007B1462"/>
    <w:rsid w:val="007C615E"/>
    <w:rsid w:val="007C6805"/>
    <w:rsid w:val="007D509A"/>
    <w:rsid w:val="007E36A5"/>
    <w:rsid w:val="007F3528"/>
    <w:rsid w:val="007F6686"/>
    <w:rsid w:val="007F71C7"/>
    <w:rsid w:val="00804570"/>
    <w:rsid w:val="00816B88"/>
    <w:rsid w:val="00823127"/>
    <w:rsid w:val="00833A93"/>
    <w:rsid w:val="00833D04"/>
    <w:rsid w:val="0084207B"/>
    <w:rsid w:val="00881745"/>
    <w:rsid w:val="00883C78"/>
    <w:rsid w:val="008920B5"/>
    <w:rsid w:val="008945EE"/>
    <w:rsid w:val="00896C17"/>
    <w:rsid w:val="008A039D"/>
    <w:rsid w:val="008A5CF1"/>
    <w:rsid w:val="008B7402"/>
    <w:rsid w:val="008C1468"/>
    <w:rsid w:val="008C7603"/>
    <w:rsid w:val="008E2D94"/>
    <w:rsid w:val="008F0FF6"/>
    <w:rsid w:val="008F6390"/>
    <w:rsid w:val="00911B6F"/>
    <w:rsid w:val="00914246"/>
    <w:rsid w:val="009229DA"/>
    <w:rsid w:val="00930288"/>
    <w:rsid w:val="00930311"/>
    <w:rsid w:val="00930837"/>
    <w:rsid w:val="0093710A"/>
    <w:rsid w:val="0095724E"/>
    <w:rsid w:val="00957DEC"/>
    <w:rsid w:val="0096421D"/>
    <w:rsid w:val="009642E5"/>
    <w:rsid w:val="0096511F"/>
    <w:rsid w:val="0097003E"/>
    <w:rsid w:val="00977DAB"/>
    <w:rsid w:val="00983C27"/>
    <w:rsid w:val="0099151B"/>
    <w:rsid w:val="009921CC"/>
    <w:rsid w:val="00993C96"/>
    <w:rsid w:val="009A2FA7"/>
    <w:rsid w:val="009A4753"/>
    <w:rsid w:val="009B2FDF"/>
    <w:rsid w:val="009B717B"/>
    <w:rsid w:val="009B738D"/>
    <w:rsid w:val="009E3577"/>
    <w:rsid w:val="009E6396"/>
    <w:rsid w:val="009E648F"/>
    <w:rsid w:val="009F3405"/>
    <w:rsid w:val="00A025E0"/>
    <w:rsid w:val="00A030DD"/>
    <w:rsid w:val="00A06D0C"/>
    <w:rsid w:val="00A2435A"/>
    <w:rsid w:val="00A273D6"/>
    <w:rsid w:val="00A30A3D"/>
    <w:rsid w:val="00A37845"/>
    <w:rsid w:val="00A42AA6"/>
    <w:rsid w:val="00A456E2"/>
    <w:rsid w:val="00A4723D"/>
    <w:rsid w:val="00A63A8B"/>
    <w:rsid w:val="00A8740A"/>
    <w:rsid w:val="00A9768E"/>
    <w:rsid w:val="00AA0DC6"/>
    <w:rsid w:val="00AA555F"/>
    <w:rsid w:val="00AB33BF"/>
    <w:rsid w:val="00AD10EF"/>
    <w:rsid w:val="00AD26BC"/>
    <w:rsid w:val="00AD3DA3"/>
    <w:rsid w:val="00AD7D29"/>
    <w:rsid w:val="00AF23DA"/>
    <w:rsid w:val="00AF28FA"/>
    <w:rsid w:val="00AF7473"/>
    <w:rsid w:val="00B10597"/>
    <w:rsid w:val="00B17B66"/>
    <w:rsid w:val="00B25A90"/>
    <w:rsid w:val="00B25F52"/>
    <w:rsid w:val="00B26F0F"/>
    <w:rsid w:val="00B302C1"/>
    <w:rsid w:val="00B30DA8"/>
    <w:rsid w:val="00B31E4E"/>
    <w:rsid w:val="00B33B1D"/>
    <w:rsid w:val="00B33B69"/>
    <w:rsid w:val="00B377C7"/>
    <w:rsid w:val="00B40CEA"/>
    <w:rsid w:val="00B51DCC"/>
    <w:rsid w:val="00B55E6B"/>
    <w:rsid w:val="00B72A58"/>
    <w:rsid w:val="00B9083E"/>
    <w:rsid w:val="00B9330C"/>
    <w:rsid w:val="00B9406F"/>
    <w:rsid w:val="00BA31E2"/>
    <w:rsid w:val="00BA7B8E"/>
    <w:rsid w:val="00BC42C4"/>
    <w:rsid w:val="00BC5E26"/>
    <w:rsid w:val="00BC6719"/>
    <w:rsid w:val="00BD23A6"/>
    <w:rsid w:val="00BE4CC6"/>
    <w:rsid w:val="00C060B7"/>
    <w:rsid w:val="00C06E35"/>
    <w:rsid w:val="00C174C5"/>
    <w:rsid w:val="00C1783E"/>
    <w:rsid w:val="00C17DD9"/>
    <w:rsid w:val="00C25CA0"/>
    <w:rsid w:val="00C2797C"/>
    <w:rsid w:val="00C35035"/>
    <w:rsid w:val="00C50CE4"/>
    <w:rsid w:val="00C52BA1"/>
    <w:rsid w:val="00C60741"/>
    <w:rsid w:val="00C736BA"/>
    <w:rsid w:val="00C76DC4"/>
    <w:rsid w:val="00C76FEB"/>
    <w:rsid w:val="00C77D82"/>
    <w:rsid w:val="00C86EFE"/>
    <w:rsid w:val="00C8788C"/>
    <w:rsid w:val="00C94291"/>
    <w:rsid w:val="00C95F74"/>
    <w:rsid w:val="00CA13C8"/>
    <w:rsid w:val="00CA468C"/>
    <w:rsid w:val="00CA4DC3"/>
    <w:rsid w:val="00CB1F3A"/>
    <w:rsid w:val="00CB223E"/>
    <w:rsid w:val="00CB2828"/>
    <w:rsid w:val="00CB7AE3"/>
    <w:rsid w:val="00CC2614"/>
    <w:rsid w:val="00CC6D99"/>
    <w:rsid w:val="00CD4B2F"/>
    <w:rsid w:val="00CD6F5C"/>
    <w:rsid w:val="00CE05B3"/>
    <w:rsid w:val="00CF0287"/>
    <w:rsid w:val="00D06CF7"/>
    <w:rsid w:val="00D13B69"/>
    <w:rsid w:val="00D170C5"/>
    <w:rsid w:val="00D219CD"/>
    <w:rsid w:val="00D23386"/>
    <w:rsid w:val="00D34EB6"/>
    <w:rsid w:val="00D42596"/>
    <w:rsid w:val="00D56A6D"/>
    <w:rsid w:val="00D637F5"/>
    <w:rsid w:val="00D650A5"/>
    <w:rsid w:val="00D66A9B"/>
    <w:rsid w:val="00D6706F"/>
    <w:rsid w:val="00D757A9"/>
    <w:rsid w:val="00D75E8A"/>
    <w:rsid w:val="00D807AF"/>
    <w:rsid w:val="00D933F3"/>
    <w:rsid w:val="00D9504C"/>
    <w:rsid w:val="00DA62E8"/>
    <w:rsid w:val="00DA7AC4"/>
    <w:rsid w:val="00DC188E"/>
    <w:rsid w:val="00DC54CD"/>
    <w:rsid w:val="00DC6D5A"/>
    <w:rsid w:val="00DD4E18"/>
    <w:rsid w:val="00DD72F1"/>
    <w:rsid w:val="00DF603F"/>
    <w:rsid w:val="00E0110C"/>
    <w:rsid w:val="00E04733"/>
    <w:rsid w:val="00E1337E"/>
    <w:rsid w:val="00E158ED"/>
    <w:rsid w:val="00E249FA"/>
    <w:rsid w:val="00E25270"/>
    <w:rsid w:val="00E25F46"/>
    <w:rsid w:val="00E30008"/>
    <w:rsid w:val="00E30582"/>
    <w:rsid w:val="00E37E92"/>
    <w:rsid w:val="00E40C9F"/>
    <w:rsid w:val="00E4650C"/>
    <w:rsid w:val="00E46E01"/>
    <w:rsid w:val="00E66534"/>
    <w:rsid w:val="00E6758C"/>
    <w:rsid w:val="00E715C6"/>
    <w:rsid w:val="00E75AAA"/>
    <w:rsid w:val="00E964A7"/>
    <w:rsid w:val="00EB6D9F"/>
    <w:rsid w:val="00EB7160"/>
    <w:rsid w:val="00EC4B46"/>
    <w:rsid w:val="00EC5CA7"/>
    <w:rsid w:val="00ED3E8D"/>
    <w:rsid w:val="00EE210E"/>
    <w:rsid w:val="00EE2136"/>
    <w:rsid w:val="00EE4F2D"/>
    <w:rsid w:val="00EE50E7"/>
    <w:rsid w:val="00EF34ED"/>
    <w:rsid w:val="00F0276C"/>
    <w:rsid w:val="00F02870"/>
    <w:rsid w:val="00F117CB"/>
    <w:rsid w:val="00F2260C"/>
    <w:rsid w:val="00F329E9"/>
    <w:rsid w:val="00F36481"/>
    <w:rsid w:val="00F37317"/>
    <w:rsid w:val="00F57340"/>
    <w:rsid w:val="00F6221F"/>
    <w:rsid w:val="00F64710"/>
    <w:rsid w:val="00F80035"/>
    <w:rsid w:val="00F82413"/>
    <w:rsid w:val="00F87F89"/>
    <w:rsid w:val="00F912A6"/>
    <w:rsid w:val="00F93B3E"/>
    <w:rsid w:val="00FA2208"/>
    <w:rsid w:val="00FB2363"/>
    <w:rsid w:val="00FB47D3"/>
    <w:rsid w:val="00FC0449"/>
    <w:rsid w:val="00FC6F8F"/>
    <w:rsid w:val="00FE3D34"/>
    <w:rsid w:val="00FF2DDB"/>
    <w:rsid w:val="00FF6499"/>
    <w:rsid w:val="77C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9E7EA2A-33A0-494F-B787-6F62AB2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第十届“挑战杯”全国大学生课外学术科技作品竞赛</dc:title>
  <dc:subject/>
  <dc:creator>1233</dc:creator>
  <cp:keywords/>
  <dc:description/>
  <cp:lastModifiedBy>Lee</cp:lastModifiedBy>
  <cp:revision>2</cp:revision>
  <cp:lastPrinted>2017-04-01T02:56:00Z</cp:lastPrinted>
  <dcterms:created xsi:type="dcterms:W3CDTF">2017-04-01T03:04:00Z</dcterms:created>
  <dcterms:modified xsi:type="dcterms:W3CDTF">2017-04-01T03:04:00Z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